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DA304" w14:textId="57A04922" w:rsidR="004516E7" w:rsidRPr="004516E7" w:rsidRDefault="004516E7" w:rsidP="004516E7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4516E7">
        <w:rPr>
          <w:b/>
          <w:sz w:val="24"/>
          <w:szCs w:val="24"/>
          <w:lang w:val="lt-LT"/>
        </w:rPr>
        <w:t>DĖL MOKYKLINIŲ AUTOBUSŲ PERĖMIMO ROKIŠKIO RAJONO SAVIVALDYBĖS NUOSAVYBĖN IR J</w:t>
      </w:r>
      <w:r w:rsidR="00AA23E6">
        <w:rPr>
          <w:b/>
          <w:sz w:val="24"/>
          <w:szCs w:val="24"/>
          <w:lang w:val="lt-LT"/>
        </w:rPr>
        <w:t>Ų</w:t>
      </w:r>
      <w:r w:rsidRPr="004516E7">
        <w:rPr>
          <w:b/>
          <w:sz w:val="24"/>
          <w:szCs w:val="24"/>
          <w:lang w:val="lt-LT"/>
        </w:rPr>
        <w:t xml:space="preserve"> PERDAVIMO VALDYTI, NAUDOTI IR DISPONUOTI</w:t>
      </w:r>
      <w:r w:rsidR="00163DCF">
        <w:rPr>
          <w:b/>
          <w:sz w:val="24"/>
          <w:szCs w:val="24"/>
          <w:lang w:val="lt-LT"/>
        </w:rPr>
        <w:t xml:space="preserve"> JAIS</w:t>
      </w:r>
      <w:r w:rsidRPr="004516E7">
        <w:rPr>
          <w:b/>
          <w:sz w:val="24"/>
          <w:szCs w:val="24"/>
          <w:lang w:val="lt-LT"/>
        </w:rPr>
        <w:t xml:space="preserve"> PATIKĖJIMO TEISE</w:t>
      </w:r>
    </w:p>
    <w:p w14:paraId="751DA305" w14:textId="77777777" w:rsidR="004516E7" w:rsidRPr="004516E7" w:rsidRDefault="004516E7" w:rsidP="004516E7">
      <w:pPr>
        <w:jc w:val="center"/>
        <w:rPr>
          <w:sz w:val="24"/>
          <w:szCs w:val="24"/>
          <w:lang w:val="lt-LT"/>
        </w:rPr>
      </w:pPr>
    </w:p>
    <w:p w14:paraId="751DA306" w14:textId="77777777" w:rsidR="004516E7" w:rsidRDefault="004516E7" w:rsidP="00FC78B8">
      <w:pPr>
        <w:tabs>
          <w:tab w:val="left" w:pos="851"/>
        </w:tabs>
        <w:jc w:val="center"/>
        <w:rPr>
          <w:sz w:val="24"/>
          <w:szCs w:val="24"/>
          <w:lang w:val="lt-LT"/>
        </w:rPr>
      </w:pPr>
      <w:r w:rsidRPr="004516E7">
        <w:rPr>
          <w:sz w:val="24"/>
          <w:szCs w:val="24"/>
          <w:lang w:val="lt-LT"/>
        </w:rPr>
        <w:t xml:space="preserve">2018 m. </w:t>
      </w:r>
      <w:r w:rsidR="00664932">
        <w:rPr>
          <w:sz w:val="24"/>
          <w:szCs w:val="24"/>
          <w:lang w:val="lt-LT"/>
        </w:rPr>
        <w:t xml:space="preserve">liepos </w:t>
      </w:r>
      <w:r w:rsidR="00BC282F">
        <w:rPr>
          <w:sz w:val="24"/>
          <w:szCs w:val="24"/>
          <w:lang w:val="lt-LT"/>
        </w:rPr>
        <w:t>27</w:t>
      </w:r>
      <w:r w:rsidR="00664932">
        <w:rPr>
          <w:sz w:val="24"/>
          <w:szCs w:val="24"/>
          <w:lang w:val="lt-LT"/>
        </w:rPr>
        <w:t xml:space="preserve"> </w:t>
      </w:r>
      <w:r w:rsidRPr="004516E7">
        <w:rPr>
          <w:sz w:val="24"/>
          <w:szCs w:val="24"/>
          <w:lang w:val="lt-LT"/>
        </w:rPr>
        <w:t xml:space="preserve">d. Nr. </w:t>
      </w:r>
      <w:r w:rsidR="00664932">
        <w:rPr>
          <w:sz w:val="24"/>
          <w:szCs w:val="24"/>
          <w:lang w:val="lt-LT"/>
        </w:rPr>
        <w:t>TS-</w:t>
      </w:r>
    </w:p>
    <w:p w14:paraId="4A8D7511" w14:textId="7AB47EB7" w:rsidR="00C64CA2" w:rsidRDefault="00C64CA2" w:rsidP="00FC78B8">
      <w:pPr>
        <w:tabs>
          <w:tab w:val="left" w:pos="851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Rokiškis </w:t>
      </w:r>
    </w:p>
    <w:p w14:paraId="2FD0DCD4" w14:textId="77777777" w:rsidR="00C64CA2" w:rsidRPr="004516E7" w:rsidRDefault="00C64CA2" w:rsidP="00FC78B8">
      <w:pPr>
        <w:tabs>
          <w:tab w:val="left" w:pos="851"/>
        </w:tabs>
        <w:jc w:val="center"/>
        <w:rPr>
          <w:color w:val="FF0000"/>
          <w:sz w:val="24"/>
          <w:szCs w:val="24"/>
          <w:lang w:val="lt-LT"/>
        </w:rPr>
      </w:pPr>
    </w:p>
    <w:p w14:paraId="751DA307" w14:textId="77777777" w:rsidR="004516E7" w:rsidRPr="004516E7" w:rsidRDefault="004516E7" w:rsidP="004516E7">
      <w:pPr>
        <w:jc w:val="both"/>
        <w:rPr>
          <w:sz w:val="24"/>
          <w:szCs w:val="24"/>
          <w:lang w:val="lt-LT"/>
        </w:rPr>
      </w:pPr>
    </w:p>
    <w:p w14:paraId="751DA308" w14:textId="3D4DB901" w:rsidR="004516E7" w:rsidRPr="004516E7" w:rsidRDefault="004516E7" w:rsidP="00C43C49">
      <w:pPr>
        <w:ind w:firstLine="851"/>
        <w:jc w:val="both"/>
        <w:rPr>
          <w:sz w:val="24"/>
          <w:szCs w:val="24"/>
          <w:lang w:val="lt-LT"/>
        </w:rPr>
      </w:pPr>
      <w:r w:rsidRPr="004516E7">
        <w:rPr>
          <w:sz w:val="24"/>
          <w:szCs w:val="24"/>
          <w:lang w:val="lt-LT"/>
        </w:rPr>
        <w:t>Vadovaudamasi Lietuvos Respublikos vietos savivaldos įstatymo 6 straipsnio 6 ir 7 punktais, Lietuvos Respublikos valstybės ir savivaldybių turto valdymo, naudojimo ir disponavimo juo įstatymo 6 straipsnio 2 punktu ir 20</w:t>
      </w:r>
      <w:r w:rsidRPr="004516E7">
        <w:rPr>
          <w:color w:val="FF0000"/>
          <w:sz w:val="24"/>
          <w:szCs w:val="24"/>
          <w:lang w:val="lt-LT"/>
        </w:rPr>
        <w:t xml:space="preserve"> </w:t>
      </w:r>
      <w:r w:rsidRPr="004516E7">
        <w:rPr>
          <w:sz w:val="24"/>
          <w:szCs w:val="24"/>
          <w:lang w:val="lt-LT"/>
        </w:rPr>
        <w:t>straipsnio 1 dalies 4 punktu ir atsižvelgdama į Švietimo ir mokslo ministerijos Švietimo aprūpinimo centro 2018 m. birželio 20</w:t>
      </w:r>
      <w:r w:rsidRPr="004516E7">
        <w:rPr>
          <w:i/>
          <w:sz w:val="24"/>
          <w:szCs w:val="24"/>
          <w:lang w:val="lt-LT"/>
        </w:rPr>
        <w:t xml:space="preserve"> </w:t>
      </w:r>
      <w:r w:rsidRPr="004516E7">
        <w:rPr>
          <w:sz w:val="24"/>
          <w:szCs w:val="24"/>
          <w:lang w:val="lt-LT"/>
        </w:rPr>
        <w:t xml:space="preserve">d. raštą Nr. (31.2)-ESGA-4- </w:t>
      </w:r>
      <w:r w:rsidR="000B2DCA">
        <w:rPr>
          <w:sz w:val="24"/>
          <w:szCs w:val="24"/>
          <w:lang w:val="lt-LT"/>
        </w:rPr>
        <w:t>18</w:t>
      </w:r>
      <w:r w:rsidR="000B2DCA">
        <w:rPr>
          <w:i/>
          <w:sz w:val="24"/>
          <w:szCs w:val="24"/>
          <w:lang w:val="lt-LT"/>
        </w:rPr>
        <w:t xml:space="preserve"> </w:t>
      </w:r>
      <w:r w:rsidRPr="004516E7">
        <w:rPr>
          <w:sz w:val="24"/>
          <w:szCs w:val="24"/>
          <w:lang w:val="lt-LT"/>
        </w:rPr>
        <w:t>„Dėl projekto „T</w:t>
      </w:r>
      <w:r w:rsidRPr="004516E7">
        <w:rPr>
          <w:color w:val="000000"/>
          <w:sz w:val="24"/>
          <w:szCs w:val="24"/>
          <w:lang w:val="lt-LT"/>
        </w:rPr>
        <w:t>ikslinių transporto priemonių (geltonųjų autobusų) įsigijimas</w:t>
      </w:r>
      <w:r w:rsidR="006B5AA3">
        <w:rPr>
          <w:color w:val="000000"/>
          <w:sz w:val="24"/>
          <w:szCs w:val="24"/>
          <w:lang w:val="lt-LT"/>
        </w:rPr>
        <w:t>“</w:t>
      </w:r>
      <w:r w:rsidRPr="004516E7">
        <w:rPr>
          <w:b/>
          <w:color w:val="000000"/>
          <w:sz w:val="24"/>
          <w:szCs w:val="24"/>
          <w:lang w:val="lt-LT"/>
        </w:rPr>
        <w:t xml:space="preserve"> </w:t>
      </w:r>
      <w:r w:rsidRPr="004516E7">
        <w:rPr>
          <w:sz w:val="24"/>
          <w:szCs w:val="24"/>
          <w:lang w:val="lt-LT"/>
        </w:rPr>
        <w:t>Nr. 09.1.3-CPVA-V-704-01-0002“,</w:t>
      </w:r>
      <w:r w:rsidRPr="004516E7">
        <w:rPr>
          <w:i/>
          <w:sz w:val="24"/>
          <w:szCs w:val="24"/>
          <w:lang w:val="lt-LT"/>
        </w:rPr>
        <w:t xml:space="preserve"> </w:t>
      </w:r>
      <w:r w:rsidRPr="004516E7">
        <w:rPr>
          <w:sz w:val="24"/>
          <w:szCs w:val="24"/>
          <w:lang w:val="lt-LT"/>
        </w:rPr>
        <w:t xml:space="preserve">savivaldybės taryba  </w:t>
      </w:r>
      <w:r w:rsidRPr="004516E7">
        <w:rPr>
          <w:spacing w:val="60"/>
          <w:sz w:val="24"/>
          <w:szCs w:val="24"/>
          <w:lang w:val="lt-LT"/>
        </w:rPr>
        <w:t>nusprendži</w:t>
      </w:r>
      <w:r w:rsidRPr="004516E7">
        <w:rPr>
          <w:sz w:val="24"/>
          <w:szCs w:val="24"/>
          <w:lang w:val="lt-LT"/>
        </w:rPr>
        <w:t>a:</w:t>
      </w:r>
    </w:p>
    <w:p w14:paraId="769D3CF1" w14:textId="77777777" w:rsidR="0003626C" w:rsidRPr="0003626C" w:rsidRDefault="004516E7" w:rsidP="0003626C">
      <w:pPr>
        <w:ind w:firstLine="851"/>
        <w:jc w:val="both"/>
        <w:rPr>
          <w:sz w:val="24"/>
          <w:szCs w:val="24"/>
          <w:lang w:val="lt-LT"/>
        </w:rPr>
      </w:pPr>
      <w:r w:rsidRPr="004516E7">
        <w:rPr>
          <w:sz w:val="24"/>
          <w:szCs w:val="24"/>
          <w:lang w:val="lt-LT"/>
        </w:rPr>
        <w:t xml:space="preserve">1. Sutikti perimti </w:t>
      </w:r>
      <w:r w:rsidR="00B12370" w:rsidRPr="00B12370">
        <w:rPr>
          <w:sz w:val="24"/>
          <w:szCs w:val="24"/>
          <w:lang w:val="lt-LT"/>
        </w:rPr>
        <w:t>Rokiškio rajono</w:t>
      </w:r>
      <w:r w:rsidRPr="004516E7">
        <w:rPr>
          <w:sz w:val="24"/>
          <w:szCs w:val="24"/>
          <w:lang w:val="lt-LT"/>
        </w:rPr>
        <w:t xml:space="preserve"> savivaldybės nuosavybėn savarankiškosioms funkcijoms įgyvendinti valstybei nuosavybės teise priklausan</w:t>
      </w:r>
      <w:r w:rsidR="000848E0">
        <w:rPr>
          <w:sz w:val="24"/>
          <w:szCs w:val="24"/>
          <w:lang w:val="lt-LT"/>
        </w:rPr>
        <w:t>čius</w:t>
      </w:r>
      <w:r w:rsidRPr="004516E7">
        <w:rPr>
          <w:sz w:val="24"/>
          <w:szCs w:val="24"/>
          <w:lang w:val="lt-LT"/>
        </w:rPr>
        <w:t xml:space="preserve"> ir šiuo metu Švietimo ir mokslo ministerijos Švietimo </w:t>
      </w:r>
      <w:r w:rsidRPr="0003626C">
        <w:rPr>
          <w:sz w:val="24"/>
          <w:szCs w:val="24"/>
          <w:lang w:val="lt-LT"/>
        </w:rPr>
        <w:t>aprūpinimo centro patikėjimo teise valdomus mokyklinius M2 klasės autobusus:</w:t>
      </w:r>
      <w:r w:rsidR="0003626C" w:rsidRPr="0003626C">
        <w:rPr>
          <w:sz w:val="24"/>
          <w:szCs w:val="24"/>
          <w:lang w:val="lt-LT"/>
        </w:rPr>
        <w:t xml:space="preserve"> </w:t>
      </w:r>
    </w:p>
    <w:p w14:paraId="751DA30A" w14:textId="676E9D4D" w:rsidR="004516E7" w:rsidRPr="0003626C" w:rsidRDefault="00AC5ABF" w:rsidP="0003626C">
      <w:pPr>
        <w:ind w:firstLine="851"/>
        <w:jc w:val="both"/>
        <w:rPr>
          <w:sz w:val="24"/>
          <w:szCs w:val="24"/>
          <w:lang w:val="lt-LT"/>
        </w:rPr>
      </w:pPr>
      <w:r w:rsidRPr="0003626C">
        <w:rPr>
          <w:sz w:val="24"/>
          <w:szCs w:val="24"/>
          <w:lang w:val="lt-LT"/>
        </w:rPr>
        <w:t>„</w:t>
      </w:r>
      <w:proofErr w:type="spellStart"/>
      <w:r w:rsidR="004516E7" w:rsidRPr="0003626C">
        <w:rPr>
          <w:sz w:val="24"/>
          <w:szCs w:val="24"/>
          <w:lang w:val="lt-LT"/>
        </w:rPr>
        <w:t>Iveco</w:t>
      </w:r>
      <w:proofErr w:type="spellEnd"/>
      <w:r w:rsidR="004516E7" w:rsidRPr="0003626C">
        <w:rPr>
          <w:sz w:val="24"/>
          <w:szCs w:val="24"/>
          <w:lang w:val="lt-LT"/>
        </w:rPr>
        <w:t xml:space="preserve"> </w:t>
      </w:r>
      <w:proofErr w:type="spellStart"/>
      <w:r w:rsidR="004516E7" w:rsidRPr="0003626C">
        <w:rPr>
          <w:sz w:val="24"/>
          <w:szCs w:val="24"/>
          <w:lang w:val="lt-LT"/>
        </w:rPr>
        <w:t>Daily</w:t>
      </w:r>
      <w:proofErr w:type="spellEnd"/>
      <w:r w:rsidR="004516E7" w:rsidRPr="0003626C">
        <w:rPr>
          <w:sz w:val="24"/>
          <w:szCs w:val="24"/>
          <w:lang w:val="lt-LT"/>
        </w:rPr>
        <w:t xml:space="preserve"> 50C15“, kurio vieneto įsigijimo (likutinė) vertė – 40 714,08 eurai</w:t>
      </w:r>
      <w:r w:rsidR="006B5AA3">
        <w:rPr>
          <w:sz w:val="24"/>
          <w:szCs w:val="24"/>
          <w:lang w:val="lt-LT"/>
        </w:rPr>
        <w:t>;</w:t>
      </w:r>
    </w:p>
    <w:p w14:paraId="743740BD" w14:textId="77777777" w:rsidR="0003626C" w:rsidRPr="0003626C" w:rsidRDefault="004516E7" w:rsidP="0003626C">
      <w:pPr>
        <w:pStyle w:val="Betarp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03626C">
        <w:rPr>
          <w:rFonts w:ascii="Times New Roman" w:hAnsi="Times New Roman"/>
          <w:sz w:val="24"/>
          <w:szCs w:val="24"/>
        </w:rPr>
        <w:t xml:space="preserve">„Volkswagen </w:t>
      </w:r>
      <w:proofErr w:type="spellStart"/>
      <w:r w:rsidRPr="0003626C">
        <w:rPr>
          <w:rFonts w:ascii="Times New Roman" w:hAnsi="Times New Roman"/>
          <w:sz w:val="24"/>
          <w:szCs w:val="24"/>
        </w:rPr>
        <w:t>Crafter</w:t>
      </w:r>
      <w:proofErr w:type="spellEnd"/>
      <w:r w:rsidRPr="0003626C">
        <w:rPr>
          <w:rFonts w:ascii="Times New Roman" w:hAnsi="Times New Roman"/>
          <w:sz w:val="24"/>
          <w:szCs w:val="24"/>
        </w:rPr>
        <w:t>“, kurio vieneto įsigijimo (likutinė) vertė – 40 232,50 eurai.</w:t>
      </w:r>
      <w:r w:rsidR="0003626C" w:rsidRPr="0003626C">
        <w:rPr>
          <w:rFonts w:ascii="Times New Roman" w:hAnsi="Times New Roman"/>
          <w:sz w:val="24"/>
          <w:szCs w:val="24"/>
        </w:rPr>
        <w:t xml:space="preserve"> </w:t>
      </w:r>
    </w:p>
    <w:p w14:paraId="751DA30C" w14:textId="0C29F085" w:rsidR="007D3AD4" w:rsidRPr="0003626C" w:rsidRDefault="004516E7" w:rsidP="0003626C">
      <w:pPr>
        <w:pStyle w:val="Betarp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03626C">
        <w:rPr>
          <w:rFonts w:ascii="Times New Roman" w:hAnsi="Times New Roman"/>
          <w:sz w:val="24"/>
          <w:szCs w:val="24"/>
        </w:rPr>
        <w:t>2. Perduoti sprendimo 1 punkte nurodytą turtą, jį perėmus savivaldybės nuosavybėn</w:t>
      </w:r>
      <w:r w:rsidR="007D3AD4" w:rsidRPr="0003626C">
        <w:rPr>
          <w:rFonts w:ascii="Times New Roman" w:hAnsi="Times New Roman"/>
          <w:sz w:val="24"/>
          <w:szCs w:val="24"/>
        </w:rPr>
        <w:t>:</w:t>
      </w:r>
      <w:r w:rsidR="00AC5ABF" w:rsidRPr="0003626C">
        <w:rPr>
          <w:rFonts w:ascii="Times New Roman" w:hAnsi="Times New Roman"/>
          <w:sz w:val="24"/>
          <w:szCs w:val="24"/>
        </w:rPr>
        <w:t xml:space="preserve"> </w:t>
      </w:r>
      <w:r w:rsidR="007D3AD4" w:rsidRPr="0003626C">
        <w:rPr>
          <w:rFonts w:ascii="Times New Roman" w:hAnsi="Times New Roman"/>
          <w:sz w:val="24"/>
          <w:szCs w:val="24"/>
        </w:rPr>
        <w:tab/>
        <w:t xml:space="preserve">2.1. </w:t>
      </w:r>
      <w:r w:rsidR="00AC5ABF" w:rsidRPr="0003626C">
        <w:rPr>
          <w:rFonts w:ascii="Times New Roman" w:hAnsi="Times New Roman"/>
          <w:sz w:val="24"/>
          <w:szCs w:val="24"/>
        </w:rPr>
        <w:t>Rokiškio Senamiesčio progimnazijai</w:t>
      </w:r>
      <w:r w:rsidRPr="0003626C">
        <w:rPr>
          <w:rFonts w:ascii="Times New Roman" w:hAnsi="Times New Roman"/>
          <w:sz w:val="24"/>
          <w:szCs w:val="24"/>
        </w:rPr>
        <w:t xml:space="preserve"> </w:t>
      </w:r>
      <w:r w:rsidR="00AC5ABF" w:rsidRPr="0003626C">
        <w:rPr>
          <w:rFonts w:ascii="Times New Roman" w:hAnsi="Times New Roman"/>
          <w:sz w:val="24"/>
          <w:szCs w:val="24"/>
        </w:rPr>
        <w:t>M2 klasės autobusą</w:t>
      </w:r>
      <w:r w:rsidR="00AC5ABF" w:rsidRPr="0003626C">
        <w:rPr>
          <w:rFonts w:ascii="Times New Roman" w:hAnsi="Times New Roman"/>
          <w:i/>
          <w:sz w:val="24"/>
          <w:szCs w:val="24"/>
        </w:rPr>
        <w:t xml:space="preserve"> </w:t>
      </w:r>
      <w:r w:rsidR="007D3AD4" w:rsidRPr="0003626C">
        <w:rPr>
          <w:rFonts w:ascii="Times New Roman" w:hAnsi="Times New Roman"/>
          <w:sz w:val="24"/>
          <w:szCs w:val="24"/>
        </w:rPr>
        <w:t>„</w:t>
      </w:r>
      <w:proofErr w:type="spellStart"/>
      <w:r w:rsidR="007D3AD4" w:rsidRPr="0003626C">
        <w:rPr>
          <w:rFonts w:ascii="Times New Roman" w:hAnsi="Times New Roman"/>
          <w:sz w:val="24"/>
          <w:szCs w:val="24"/>
        </w:rPr>
        <w:t>Iveco</w:t>
      </w:r>
      <w:proofErr w:type="spellEnd"/>
      <w:r w:rsidR="007D3AD4" w:rsidRPr="00036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3AD4" w:rsidRPr="0003626C">
        <w:rPr>
          <w:rFonts w:ascii="Times New Roman" w:hAnsi="Times New Roman"/>
          <w:sz w:val="24"/>
          <w:szCs w:val="24"/>
        </w:rPr>
        <w:t>Daily</w:t>
      </w:r>
      <w:proofErr w:type="spellEnd"/>
      <w:r w:rsidR="007D3AD4" w:rsidRPr="0003626C">
        <w:rPr>
          <w:rFonts w:ascii="Times New Roman" w:hAnsi="Times New Roman"/>
          <w:sz w:val="24"/>
          <w:szCs w:val="24"/>
        </w:rPr>
        <w:t xml:space="preserve"> 50C15“, kuris bus perduodamas </w:t>
      </w:r>
      <w:r w:rsidR="00CB349D" w:rsidRPr="0003626C">
        <w:rPr>
          <w:rFonts w:ascii="Times New Roman" w:hAnsi="Times New Roman"/>
          <w:sz w:val="24"/>
          <w:szCs w:val="24"/>
        </w:rPr>
        <w:t>1</w:t>
      </w:r>
      <w:r w:rsidR="007D3AD4" w:rsidRPr="0003626C">
        <w:rPr>
          <w:rFonts w:ascii="Times New Roman" w:hAnsi="Times New Roman"/>
          <w:sz w:val="24"/>
          <w:szCs w:val="24"/>
        </w:rPr>
        <w:t xml:space="preserve"> etape 2018 m. rugpjūčio 28</w:t>
      </w:r>
      <w:r w:rsidR="006B5AA3">
        <w:rPr>
          <w:rFonts w:ascii="Times New Roman" w:hAnsi="Times New Roman"/>
          <w:sz w:val="24"/>
          <w:szCs w:val="24"/>
        </w:rPr>
        <w:t>–</w:t>
      </w:r>
      <w:r w:rsidR="007D3AD4" w:rsidRPr="0003626C">
        <w:rPr>
          <w:rFonts w:ascii="Times New Roman" w:hAnsi="Times New Roman"/>
          <w:sz w:val="24"/>
          <w:szCs w:val="24"/>
        </w:rPr>
        <w:t>30 d. mokyklai valdyti, naudoti ir disponuoti juo patikėjimo teise;</w:t>
      </w:r>
    </w:p>
    <w:p w14:paraId="751DA30D" w14:textId="55741397" w:rsidR="007D3AD4" w:rsidRPr="0003626C" w:rsidRDefault="007D3AD4" w:rsidP="0003626C">
      <w:pPr>
        <w:ind w:firstLine="851"/>
        <w:jc w:val="both"/>
        <w:rPr>
          <w:sz w:val="24"/>
          <w:szCs w:val="24"/>
          <w:lang w:val="lt-LT"/>
        </w:rPr>
      </w:pPr>
      <w:r w:rsidRPr="0003626C">
        <w:rPr>
          <w:sz w:val="24"/>
          <w:szCs w:val="24"/>
          <w:lang w:val="lt-LT"/>
        </w:rPr>
        <w:t xml:space="preserve">2.2. Rokiškio </w:t>
      </w:r>
      <w:r w:rsidR="000966E9" w:rsidRPr="0003626C">
        <w:rPr>
          <w:sz w:val="24"/>
          <w:szCs w:val="24"/>
          <w:lang w:val="lt-LT"/>
        </w:rPr>
        <w:t>r. Kamajų Antano Strazdo gimnazijai</w:t>
      </w:r>
      <w:r w:rsidRPr="0003626C">
        <w:rPr>
          <w:sz w:val="24"/>
          <w:szCs w:val="24"/>
          <w:lang w:val="lt-LT"/>
        </w:rPr>
        <w:t xml:space="preserve"> M2 klasės autobusą</w:t>
      </w:r>
      <w:r w:rsidRPr="0003626C">
        <w:rPr>
          <w:i/>
          <w:sz w:val="24"/>
          <w:szCs w:val="24"/>
          <w:lang w:val="lt-LT"/>
        </w:rPr>
        <w:t xml:space="preserve"> </w:t>
      </w:r>
      <w:r w:rsidR="000966E9" w:rsidRPr="0003626C">
        <w:rPr>
          <w:sz w:val="24"/>
          <w:szCs w:val="24"/>
          <w:lang w:val="lt-LT"/>
        </w:rPr>
        <w:t xml:space="preserve">„Volkswagen </w:t>
      </w:r>
      <w:proofErr w:type="spellStart"/>
      <w:r w:rsidR="000966E9" w:rsidRPr="0003626C">
        <w:rPr>
          <w:sz w:val="24"/>
          <w:szCs w:val="24"/>
          <w:lang w:val="lt-LT"/>
        </w:rPr>
        <w:t>Crafter</w:t>
      </w:r>
      <w:proofErr w:type="spellEnd"/>
      <w:r w:rsidR="000966E9" w:rsidRPr="0003626C">
        <w:rPr>
          <w:sz w:val="24"/>
          <w:szCs w:val="24"/>
          <w:lang w:val="lt-LT"/>
        </w:rPr>
        <w:t>“</w:t>
      </w:r>
      <w:r w:rsidRPr="0003626C">
        <w:rPr>
          <w:sz w:val="24"/>
          <w:szCs w:val="24"/>
          <w:lang w:val="lt-LT"/>
        </w:rPr>
        <w:t xml:space="preserve">, kuris bus perduodamas </w:t>
      </w:r>
      <w:r w:rsidR="00CB349D" w:rsidRPr="0003626C">
        <w:rPr>
          <w:sz w:val="24"/>
          <w:szCs w:val="24"/>
          <w:lang w:val="lt-LT"/>
        </w:rPr>
        <w:t>2</w:t>
      </w:r>
      <w:r w:rsidRPr="0003626C">
        <w:rPr>
          <w:sz w:val="24"/>
          <w:szCs w:val="24"/>
          <w:lang w:val="lt-LT"/>
        </w:rPr>
        <w:t xml:space="preserve"> etape 2018 m. </w:t>
      </w:r>
      <w:r w:rsidR="00CB349D" w:rsidRPr="0003626C">
        <w:rPr>
          <w:sz w:val="24"/>
          <w:szCs w:val="24"/>
          <w:lang w:val="lt-LT"/>
        </w:rPr>
        <w:t>lapkričio</w:t>
      </w:r>
      <w:r w:rsidRPr="0003626C">
        <w:rPr>
          <w:sz w:val="24"/>
          <w:szCs w:val="24"/>
          <w:lang w:val="lt-LT"/>
        </w:rPr>
        <w:t xml:space="preserve"> 28</w:t>
      </w:r>
      <w:r w:rsidR="00B67C01" w:rsidRPr="00802CCF">
        <w:rPr>
          <w:sz w:val="24"/>
          <w:szCs w:val="24"/>
          <w:lang w:val="lt-LT"/>
        </w:rPr>
        <w:t>–</w:t>
      </w:r>
      <w:r w:rsidRPr="0003626C">
        <w:rPr>
          <w:sz w:val="24"/>
          <w:szCs w:val="24"/>
          <w:lang w:val="lt-LT"/>
        </w:rPr>
        <w:t>30 d. mokyklai valdyti, naudoti ir disponuoti juo patikėjimo teise.</w:t>
      </w:r>
    </w:p>
    <w:p w14:paraId="3BA6EE24" w14:textId="24611FE5" w:rsidR="0003626C" w:rsidRDefault="004516E7" w:rsidP="0003626C">
      <w:pPr>
        <w:ind w:firstLine="851"/>
        <w:jc w:val="both"/>
        <w:rPr>
          <w:sz w:val="24"/>
          <w:szCs w:val="24"/>
          <w:lang w:val="lt-LT"/>
        </w:rPr>
      </w:pPr>
      <w:r w:rsidRPr="0003626C">
        <w:rPr>
          <w:sz w:val="24"/>
          <w:szCs w:val="24"/>
          <w:lang w:val="lt-LT"/>
        </w:rPr>
        <w:t xml:space="preserve">3. Įgalioti </w:t>
      </w:r>
      <w:r w:rsidR="000755C4" w:rsidRPr="0003626C">
        <w:rPr>
          <w:sz w:val="24"/>
          <w:szCs w:val="24"/>
          <w:lang w:val="lt-LT"/>
        </w:rPr>
        <w:t xml:space="preserve">Rokiškio rajono savivaldybės administracijos direktorę </w:t>
      </w:r>
      <w:proofErr w:type="spellStart"/>
      <w:r w:rsidR="000755C4" w:rsidRPr="0003626C">
        <w:rPr>
          <w:sz w:val="24"/>
          <w:szCs w:val="24"/>
          <w:lang w:val="lt-LT"/>
        </w:rPr>
        <w:t>Natašą</w:t>
      </w:r>
      <w:proofErr w:type="spellEnd"/>
      <w:r w:rsidR="000755C4" w:rsidRPr="0003626C">
        <w:rPr>
          <w:sz w:val="24"/>
          <w:szCs w:val="24"/>
          <w:lang w:val="lt-LT"/>
        </w:rPr>
        <w:t xml:space="preserve"> </w:t>
      </w:r>
      <w:proofErr w:type="spellStart"/>
      <w:r w:rsidR="000755C4" w:rsidRPr="0003626C">
        <w:rPr>
          <w:sz w:val="24"/>
          <w:szCs w:val="24"/>
          <w:lang w:val="lt-LT"/>
        </w:rPr>
        <w:t>Aleksiejevą</w:t>
      </w:r>
      <w:proofErr w:type="spellEnd"/>
      <w:r w:rsidRPr="0003626C">
        <w:rPr>
          <w:sz w:val="24"/>
          <w:szCs w:val="24"/>
          <w:lang w:val="lt-LT"/>
        </w:rPr>
        <w:t xml:space="preserve"> savivaldybės vardu pasirašyti sprendimo 1 punkte nurodyto </w:t>
      </w:r>
      <w:r w:rsidR="00D74931">
        <w:rPr>
          <w:sz w:val="24"/>
          <w:szCs w:val="24"/>
          <w:lang w:val="lt-LT"/>
        </w:rPr>
        <w:t>turto priėmimo ir perdavimo aktus</w:t>
      </w:r>
      <w:r w:rsidRPr="0003626C">
        <w:rPr>
          <w:sz w:val="24"/>
          <w:szCs w:val="24"/>
          <w:lang w:val="lt-LT"/>
        </w:rPr>
        <w:t>.</w:t>
      </w:r>
      <w:r w:rsidR="0003626C">
        <w:rPr>
          <w:sz w:val="24"/>
          <w:szCs w:val="24"/>
          <w:lang w:val="lt-LT"/>
        </w:rPr>
        <w:t xml:space="preserve"> </w:t>
      </w:r>
    </w:p>
    <w:p w14:paraId="447352E8" w14:textId="6AB36892" w:rsidR="0003626C" w:rsidRPr="00D661BA" w:rsidRDefault="00D661BA" w:rsidP="0003626C">
      <w:pPr>
        <w:ind w:firstLine="851"/>
        <w:jc w:val="both"/>
        <w:rPr>
          <w:sz w:val="24"/>
          <w:szCs w:val="24"/>
          <w:lang w:val="lt-LT"/>
        </w:rPr>
      </w:pPr>
      <w:r w:rsidRPr="00D661BA">
        <w:rPr>
          <w:sz w:val="24"/>
          <w:szCs w:val="24"/>
          <w:lang w:val="lt-LT"/>
        </w:rPr>
        <w:t xml:space="preserve">Sprendimas per vieną mėnesį gali būti skundžiamas </w:t>
      </w:r>
      <w:r w:rsidRPr="00D661BA">
        <w:rPr>
          <w:color w:val="000000"/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teisenos įstatymo nustatyta tvarka</w:t>
      </w:r>
    </w:p>
    <w:p w14:paraId="0B81F7B9" w14:textId="77777777" w:rsidR="0003626C" w:rsidRPr="0003626C" w:rsidRDefault="0003626C" w:rsidP="0003626C">
      <w:pPr>
        <w:ind w:firstLine="851"/>
        <w:jc w:val="both"/>
        <w:rPr>
          <w:sz w:val="24"/>
          <w:szCs w:val="24"/>
          <w:lang w:val="lt-LT"/>
        </w:rPr>
      </w:pPr>
    </w:p>
    <w:p w14:paraId="751DA30F" w14:textId="77777777" w:rsidR="004516E7" w:rsidRPr="0003626C" w:rsidRDefault="004516E7" w:rsidP="0003626C">
      <w:pPr>
        <w:jc w:val="both"/>
        <w:rPr>
          <w:sz w:val="24"/>
          <w:szCs w:val="24"/>
          <w:lang w:val="lt-LT"/>
        </w:rPr>
      </w:pPr>
    </w:p>
    <w:p w14:paraId="751DA310" w14:textId="77777777" w:rsidR="004516E7" w:rsidRPr="004516E7" w:rsidRDefault="004516E7" w:rsidP="004516E7">
      <w:pPr>
        <w:jc w:val="both"/>
        <w:rPr>
          <w:sz w:val="24"/>
          <w:szCs w:val="24"/>
          <w:lang w:val="lt-LT"/>
        </w:rPr>
      </w:pPr>
    </w:p>
    <w:p w14:paraId="751DA311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2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3" w14:textId="77777777" w:rsidR="001059F4" w:rsidRDefault="004516E7" w:rsidP="004516E7">
      <w:pPr>
        <w:rPr>
          <w:sz w:val="24"/>
          <w:szCs w:val="24"/>
          <w:lang w:val="lt-LT"/>
        </w:rPr>
      </w:pPr>
      <w:r w:rsidRPr="004516E7">
        <w:rPr>
          <w:sz w:val="24"/>
          <w:szCs w:val="24"/>
          <w:lang w:val="lt-LT"/>
        </w:rPr>
        <w:t>Savivaldybės meras</w:t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</w:r>
      <w:r w:rsidR="00A419F2">
        <w:rPr>
          <w:sz w:val="24"/>
          <w:szCs w:val="24"/>
          <w:lang w:val="lt-LT"/>
        </w:rPr>
        <w:tab/>
        <w:t>Antanas Vagonis</w:t>
      </w:r>
    </w:p>
    <w:p w14:paraId="751DA314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5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6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7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8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9" w14:textId="77777777" w:rsidR="00AA23E6" w:rsidRDefault="00AA23E6" w:rsidP="004516E7">
      <w:pPr>
        <w:rPr>
          <w:sz w:val="24"/>
          <w:szCs w:val="24"/>
          <w:lang w:val="lt-LT"/>
        </w:rPr>
      </w:pPr>
    </w:p>
    <w:p w14:paraId="4AE9FD86" w14:textId="77777777" w:rsidR="00802CCF" w:rsidRDefault="00802CCF" w:rsidP="004516E7">
      <w:pPr>
        <w:rPr>
          <w:sz w:val="24"/>
          <w:szCs w:val="24"/>
          <w:lang w:val="lt-LT"/>
        </w:rPr>
      </w:pPr>
    </w:p>
    <w:p w14:paraId="751DA31A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B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C" w14:textId="77777777" w:rsidR="00AA23E6" w:rsidRDefault="00AA23E6" w:rsidP="004516E7">
      <w:pPr>
        <w:rPr>
          <w:sz w:val="24"/>
          <w:szCs w:val="24"/>
          <w:lang w:val="lt-LT"/>
        </w:rPr>
      </w:pPr>
    </w:p>
    <w:p w14:paraId="751DA31D" w14:textId="77777777" w:rsidR="00AA23E6" w:rsidRDefault="00AA23E6" w:rsidP="004516E7">
      <w:pPr>
        <w:rPr>
          <w:sz w:val="24"/>
          <w:szCs w:val="24"/>
          <w:lang w:val="lt-LT"/>
        </w:rPr>
      </w:pPr>
    </w:p>
    <w:p w14:paraId="33A06A48" w14:textId="796E1A2E" w:rsidR="00053469" w:rsidRDefault="00F550FD" w:rsidP="00AA23E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Danutė </w:t>
      </w:r>
      <w:proofErr w:type="spellStart"/>
      <w:r>
        <w:rPr>
          <w:sz w:val="24"/>
          <w:szCs w:val="24"/>
          <w:lang w:val="lt-LT"/>
        </w:rPr>
        <w:t>Kniazytė</w:t>
      </w:r>
      <w:proofErr w:type="spellEnd"/>
    </w:p>
    <w:p w14:paraId="751DA323" w14:textId="77777777" w:rsidR="00AA23E6" w:rsidRPr="003213BA" w:rsidRDefault="00AA23E6" w:rsidP="00AA23E6">
      <w:pPr>
        <w:rPr>
          <w:sz w:val="24"/>
          <w:szCs w:val="24"/>
          <w:lang w:val="lt-LT"/>
        </w:rPr>
      </w:pPr>
      <w:r w:rsidRPr="003213BA">
        <w:rPr>
          <w:sz w:val="24"/>
          <w:szCs w:val="24"/>
          <w:lang w:val="lt-LT"/>
        </w:rPr>
        <w:lastRenderedPageBreak/>
        <w:t xml:space="preserve">Rokiškio rajono savivaldybės tarybai </w:t>
      </w:r>
    </w:p>
    <w:p w14:paraId="751DA324" w14:textId="77777777" w:rsidR="00AA23E6" w:rsidRPr="003213BA" w:rsidRDefault="00AA23E6" w:rsidP="00AA23E6">
      <w:pPr>
        <w:rPr>
          <w:sz w:val="24"/>
          <w:szCs w:val="24"/>
          <w:lang w:val="lt-LT"/>
        </w:rPr>
      </w:pPr>
    </w:p>
    <w:p w14:paraId="58F3C075" w14:textId="77777777" w:rsidR="00802CCF" w:rsidRPr="003213BA" w:rsidRDefault="00AA23E6" w:rsidP="00802CCF">
      <w:pPr>
        <w:jc w:val="center"/>
        <w:rPr>
          <w:b/>
          <w:sz w:val="24"/>
          <w:szCs w:val="24"/>
          <w:lang w:val="lt-LT"/>
        </w:rPr>
      </w:pPr>
      <w:r w:rsidRPr="003213BA">
        <w:rPr>
          <w:b/>
          <w:sz w:val="24"/>
          <w:szCs w:val="24"/>
          <w:lang w:val="lt-LT"/>
        </w:rPr>
        <w:t>TEIKIAMO SPRENDIMO „DĖL MOKYKLINI</w:t>
      </w:r>
      <w:r>
        <w:rPr>
          <w:b/>
          <w:sz w:val="24"/>
          <w:szCs w:val="24"/>
          <w:lang w:val="lt-LT"/>
        </w:rPr>
        <w:t>Ų</w:t>
      </w:r>
      <w:r w:rsidRPr="003213BA">
        <w:rPr>
          <w:b/>
          <w:sz w:val="24"/>
          <w:szCs w:val="24"/>
          <w:lang w:val="lt-LT"/>
        </w:rPr>
        <w:t xml:space="preserve"> AUTOBUS</w:t>
      </w:r>
      <w:r>
        <w:rPr>
          <w:b/>
          <w:sz w:val="24"/>
          <w:szCs w:val="24"/>
          <w:lang w:val="lt-LT"/>
        </w:rPr>
        <w:t>Ų</w:t>
      </w:r>
      <w:r w:rsidRPr="003213BA">
        <w:rPr>
          <w:b/>
          <w:sz w:val="24"/>
          <w:szCs w:val="24"/>
          <w:lang w:val="lt-LT"/>
        </w:rPr>
        <w:t xml:space="preserve"> PERĖMIMO ROKIŠKIO RAJONO SAVIVALDYBĖS NUOSAVYBĖN IR J</w:t>
      </w:r>
      <w:r>
        <w:rPr>
          <w:b/>
          <w:sz w:val="24"/>
          <w:szCs w:val="24"/>
          <w:lang w:val="lt-LT"/>
        </w:rPr>
        <w:t>Ų</w:t>
      </w:r>
      <w:r w:rsidRPr="003213BA">
        <w:rPr>
          <w:b/>
          <w:sz w:val="24"/>
          <w:szCs w:val="24"/>
          <w:lang w:val="lt-LT"/>
        </w:rPr>
        <w:t xml:space="preserve"> PERDAVIMO VALDYTI, NAUDOTI IR DISPONUOTI</w:t>
      </w:r>
      <w:r w:rsidR="006404EB">
        <w:rPr>
          <w:b/>
          <w:sz w:val="24"/>
          <w:szCs w:val="24"/>
          <w:lang w:val="lt-LT"/>
        </w:rPr>
        <w:t xml:space="preserve"> JAIS</w:t>
      </w:r>
      <w:r w:rsidRPr="003213BA">
        <w:rPr>
          <w:b/>
          <w:sz w:val="24"/>
          <w:szCs w:val="24"/>
          <w:lang w:val="lt-LT"/>
        </w:rPr>
        <w:t xml:space="preserve"> PATIKĖJIMO TEISE</w:t>
      </w:r>
      <w:r w:rsidR="00802CCF">
        <w:rPr>
          <w:b/>
          <w:sz w:val="24"/>
          <w:szCs w:val="24"/>
          <w:lang w:val="lt-LT"/>
        </w:rPr>
        <w:t>“</w:t>
      </w:r>
      <w:r w:rsidRPr="003213BA">
        <w:rPr>
          <w:b/>
          <w:sz w:val="24"/>
          <w:szCs w:val="24"/>
          <w:lang w:val="lt-LT"/>
        </w:rPr>
        <w:t xml:space="preserve"> PROJEKTO</w:t>
      </w:r>
      <w:r w:rsidR="00802CCF">
        <w:rPr>
          <w:b/>
          <w:sz w:val="24"/>
          <w:szCs w:val="24"/>
          <w:lang w:val="lt-LT"/>
        </w:rPr>
        <w:t xml:space="preserve"> </w:t>
      </w:r>
      <w:r w:rsidR="00802CCF" w:rsidRPr="003213BA">
        <w:rPr>
          <w:b/>
          <w:sz w:val="24"/>
          <w:szCs w:val="24"/>
          <w:lang w:val="lt-LT"/>
        </w:rPr>
        <w:t>AIŠKINAMASIS RAŠTAS</w:t>
      </w:r>
    </w:p>
    <w:p w14:paraId="751DA327" w14:textId="77777777" w:rsidR="00AA23E6" w:rsidRPr="003213BA" w:rsidRDefault="00AA23E6" w:rsidP="00802CCF">
      <w:pPr>
        <w:jc w:val="center"/>
        <w:rPr>
          <w:b/>
          <w:sz w:val="24"/>
          <w:szCs w:val="24"/>
          <w:lang w:val="lt-LT"/>
        </w:rPr>
      </w:pPr>
    </w:p>
    <w:p w14:paraId="751DA328" w14:textId="77777777" w:rsidR="00AA23E6" w:rsidRPr="003213BA" w:rsidRDefault="00AA23E6" w:rsidP="00802CCF">
      <w:pPr>
        <w:jc w:val="center"/>
        <w:rPr>
          <w:sz w:val="24"/>
          <w:szCs w:val="24"/>
          <w:lang w:val="lt-LT"/>
        </w:rPr>
      </w:pPr>
      <w:r w:rsidRPr="003213BA">
        <w:rPr>
          <w:sz w:val="24"/>
          <w:szCs w:val="24"/>
          <w:lang w:val="lt-LT"/>
        </w:rPr>
        <w:t>201</w:t>
      </w:r>
      <w:r w:rsidR="00216A40">
        <w:rPr>
          <w:sz w:val="24"/>
          <w:szCs w:val="24"/>
          <w:lang w:val="lt-LT"/>
        </w:rPr>
        <w:t>8</w:t>
      </w:r>
      <w:r w:rsidRPr="003213BA">
        <w:rPr>
          <w:sz w:val="24"/>
          <w:szCs w:val="24"/>
          <w:lang w:val="lt-LT"/>
        </w:rPr>
        <w:t xml:space="preserve"> m. </w:t>
      </w:r>
      <w:r w:rsidR="00216A40">
        <w:rPr>
          <w:sz w:val="24"/>
          <w:szCs w:val="24"/>
          <w:lang w:val="lt-LT"/>
        </w:rPr>
        <w:t>liepos</w:t>
      </w:r>
      <w:r w:rsidRPr="003213BA">
        <w:rPr>
          <w:sz w:val="24"/>
          <w:szCs w:val="24"/>
          <w:lang w:val="lt-LT"/>
        </w:rPr>
        <w:t xml:space="preserve"> </w:t>
      </w:r>
      <w:r w:rsidR="00FC78B8">
        <w:rPr>
          <w:sz w:val="24"/>
          <w:szCs w:val="24"/>
          <w:lang w:val="lt-LT"/>
        </w:rPr>
        <w:t>27</w:t>
      </w:r>
      <w:r w:rsidRPr="003213BA">
        <w:rPr>
          <w:sz w:val="24"/>
          <w:szCs w:val="24"/>
          <w:lang w:val="lt-LT"/>
        </w:rPr>
        <w:t xml:space="preserve"> d.</w:t>
      </w:r>
    </w:p>
    <w:p w14:paraId="751DA329" w14:textId="77777777" w:rsidR="00AA23E6" w:rsidRDefault="00AA23E6" w:rsidP="00AA23E6">
      <w:pPr>
        <w:jc w:val="center"/>
        <w:rPr>
          <w:sz w:val="24"/>
          <w:szCs w:val="24"/>
          <w:lang w:val="lt-LT"/>
        </w:rPr>
      </w:pPr>
    </w:p>
    <w:p w14:paraId="1A2B27F7" w14:textId="77777777" w:rsidR="00802CCF" w:rsidRPr="003213BA" w:rsidRDefault="00802CCF" w:rsidP="00AA23E6">
      <w:pPr>
        <w:jc w:val="center"/>
        <w:rPr>
          <w:sz w:val="24"/>
          <w:szCs w:val="24"/>
          <w:lang w:val="lt-LT"/>
        </w:rPr>
      </w:pPr>
    </w:p>
    <w:p w14:paraId="751DA32B" w14:textId="71BD2686" w:rsidR="00AA23E6" w:rsidRPr="00514424" w:rsidRDefault="00AA23E6" w:rsidP="00802CCF">
      <w:pPr>
        <w:pStyle w:val="Default"/>
        <w:ind w:firstLine="851"/>
        <w:jc w:val="both"/>
      </w:pPr>
      <w:r w:rsidRPr="00C16A4F">
        <w:rPr>
          <w:b/>
          <w:bCs/>
        </w:rPr>
        <w:t xml:space="preserve">Parengto sprendimo projekto tikslai ir uždaviniai. </w:t>
      </w:r>
      <w:r w:rsidRPr="00C16A4F">
        <w:t>Sprendimo projekto tikslas ir uždaviniai –</w:t>
      </w:r>
      <w:r w:rsidR="00802CCF">
        <w:t xml:space="preserve"> </w:t>
      </w:r>
      <w:r w:rsidR="004245DE" w:rsidRPr="00D03033">
        <w:t>perimti</w:t>
      </w:r>
      <w:r w:rsidR="004245DE" w:rsidRPr="004516E7">
        <w:t xml:space="preserve"> </w:t>
      </w:r>
      <w:r w:rsidR="004245DE" w:rsidRPr="00B12370">
        <w:t>Rokiškio rajono</w:t>
      </w:r>
      <w:r w:rsidR="004245DE" w:rsidRPr="004516E7">
        <w:t xml:space="preserve"> savivaldybės nuosavybėn savarankiškosioms funkcijoms įgyvendinti valstybei nuosavybės teise priklausan</w:t>
      </w:r>
      <w:r w:rsidR="004245DE">
        <w:t>čius</w:t>
      </w:r>
      <w:r w:rsidR="004245DE" w:rsidRPr="004516E7">
        <w:t xml:space="preserve"> ir šiuo metu Švietimo ir mokslo ministerijos Švietimo aprūpinimo centro patikėjimo teise valdomus mokyklinius M2 klasės autobusus</w:t>
      </w:r>
      <w:r w:rsidR="00514424">
        <w:t xml:space="preserve"> </w:t>
      </w:r>
      <w:r w:rsidR="00514424" w:rsidRPr="00D03033">
        <w:t>ir perduoti</w:t>
      </w:r>
      <w:r w:rsidR="00514424">
        <w:rPr>
          <w:i/>
        </w:rPr>
        <w:t xml:space="preserve"> </w:t>
      </w:r>
      <w:r w:rsidR="00514424" w:rsidRPr="004516E7">
        <w:t>mokykl</w:t>
      </w:r>
      <w:r w:rsidR="00514424">
        <w:t>oms</w:t>
      </w:r>
      <w:r w:rsidR="00514424" w:rsidRPr="004516E7">
        <w:t xml:space="preserve"> valdyti, naudoti ir disponuoti j</w:t>
      </w:r>
      <w:r w:rsidR="00514424">
        <w:t>ais</w:t>
      </w:r>
      <w:r w:rsidR="00514424" w:rsidRPr="004516E7">
        <w:t xml:space="preserve"> patikėjimo teise</w:t>
      </w:r>
      <w:r w:rsidR="000167D0">
        <w:t>; į</w:t>
      </w:r>
      <w:r w:rsidR="000167D0" w:rsidRPr="004516E7">
        <w:t xml:space="preserve">galioti </w:t>
      </w:r>
      <w:r w:rsidR="000167D0" w:rsidRPr="000755C4">
        <w:t xml:space="preserve">Rokiškio rajono savivaldybės administracijos direktorę </w:t>
      </w:r>
      <w:proofErr w:type="spellStart"/>
      <w:r w:rsidR="000167D0" w:rsidRPr="000755C4">
        <w:t>Natašą</w:t>
      </w:r>
      <w:proofErr w:type="spellEnd"/>
      <w:r w:rsidR="000167D0" w:rsidRPr="000755C4">
        <w:t xml:space="preserve"> </w:t>
      </w:r>
      <w:proofErr w:type="spellStart"/>
      <w:r w:rsidR="000167D0" w:rsidRPr="000755C4">
        <w:t>Aleksiejevą</w:t>
      </w:r>
      <w:proofErr w:type="spellEnd"/>
      <w:r w:rsidR="000167D0" w:rsidRPr="004516E7">
        <w:t xml:space="preserve"> savivaldybės vardu pasirašyti turto priėmimo ir perdavimo aktą.</w:t>
      </w:r>
    </w:p>
    <w:p w14:paraId="751DA32C" w14:textId="77777777" w:rsidR="00AA23E6" w:rsidRPr="00C16A4F" w:rsidRDefault="00AA23E6" w:rsidP="00E553AA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C16A4F">
        <w:rPr>
          <w:b/>
          <w:bCs/>
          <w:sz w:val="24"/>
          <w:szCs w:val="24"/>
          <w:lang w:val="lt-LT"/>
        </w:rPr>
        <w:t xml:space="preserve">Šiuo metu esantis teisinis reglamentavimas. </w:t>
      </w:r>
      <w:r w:rsidRPr="00C16A4F">
        <w:rPr>
          <w:bCs/>
          <w:sz w:val="24"/>
          <w:szCs w:val="24"/>
          <w:lang w:val="lt-LT"/>
        </w:rPr>
        <w:t xml:space="preserve">Lietuvos Respublikos vietos savivaldos įstatymas bei </w:t>
      </w:r>
      <w:r w:rsidRPr="00C16A4F">
        <w:rPr>
          <w:sz w:val="24"/>
          <w:szCs w:val="24"/>
          <w:lang w:val="lt-LT"/>
        </w:rPr>
        <w:t>Lietuvos Respublikos valstybės ir savivaldybių turto valdymo, naudojimo ir disponavimo juo įstatymas.</w:t>
      </w:r>
      <w:r w:rsidRPr="00C16A4F">
        <w:rPr>
          <w:sz w:val="24"/>
          <w:szCs w:val="24"/>
          <w:lang w:val="lt-LT"/>
        </w:rPr>
        <w:tab/>
      </w:r>
    </w:p>
    <w:p w14:paraId="751DA32E" w14:textId="4CC2EE2A" w:rsidR="00AA23E6" w:rsidRPr="00D03033" w:rsidRDefault="00AA23E6" w:rsidP="00E553AA">
      <w:pPr>
        <w:pStyle w:val="Default"/>
        <w:ind w:firstLine="851"/>
        <w:jc w:val="both"/>
      </w:pPr>
      <w:r w:rsidRPr="00C16A4F">
        <w:rPr>
          <w:b/>
          <w:bCs/>
        </w:rPr>
        <w:t xml:space="preserve">Sprendimo projekto esmė. </w:t>
      </w:r>
      <w:r w:rsidR="007D002E" w:rsidRPr="00D03033">
        <w:t>Perduoti M2 klasės autobusus šioms mokykloms valdyti, naudoti ir disponuoti jais patikėjimo teise</w:t>
      </w:r>
      <w:r w:rsidR="003714CD" w:rsidRPr="00D03033">
        <w:t xml:space="preserve"> pagal </w:t>
      </w:r>
      <w:r w:rsidR="00802CCF">
        <w:t>s</w:t>
      </w:r>
      <w:r w:rsidR="00320790" w:rsidRPr="00D03033">
        <w:t>avivaldybės pateiktas paraiškas</w:t>
      </w:r>
      <w:r w:rsidR="0012406B" w:rsidRPr="00D03033">
        <w:t>,</w:t>
      </w:r>
      <w:r w:rsidR="00320790" w:rsidRPr="00D03033">
        <w:t xml:space="preserve"> </w:t>
      </w:r>
      <w:r w:rsidR="0012406B" w:rsidRPr="00D03033">
        <w:t>vadovaujantis</w:t>
      </w:r>
      <w:r w:rsidR="00382F6D" w:rsidRPr="00D03033">
        <w:t xml:space="preserve"> </w:t>
      </w:r>
      <w:r w:rsidR="003714CD" w:rsidRPr="00D03033">
        <w:t>Švietimo ir mokslo ministerijos nustatyt</w:t>
      </w:r>
      <w:r w:rsidR="0012406B" w:rsidRPr="00D03033">
        <w:t>ais</w:t>
      </w:r>
      <w:r w:rsidR="003714CD" w:rsidRPr="00D03033">
        <w:t xml:space="preserve"> atrankos kriterij</w:t>
      </w:r>
      <w:r w:rsidR="0012406B" w:rsidRPr="00D03033">
        <w:t>ai</w:t>
      </w:r>
      <w:r w:rsidR="003714CD" w:rsidRPr="00D03033">
        <w:t>s</w:t>
      </w:r>
      <w:r w:rsidR="007D002E" w:rsidRPr="00D03033">
        <w:t>:</w:t>
      </w:r>
    </w:p>
    <w:p w14:paraId="751DA32F" w14:textId="5A587887" w:rsidR="007D002E" w:rsidRPr="00BA2F3E" w:rsidRDefault="007D002E" w:rsidP="00E553AA">
      <w:pPr>
        <w:ind w:firstLine="851"/>
        <w:jc w:val="both"/>
        <w:rPr>
          <w:sz w:val="24"/>
          <w:szCs w:val="24"/>
          <w:lang w:val="lt-LT"/>
        </w:rPr>
      </w:pPr>
      <w:r w:rsidRPr="00CF38EF">
        <w:rPr>
          <w:sz w:val="24"/>
          <w:szCs w:val="24"/>
          <w:lang w:val="lt-LT"/>
        </w:rPr>
        <w:t>1.</w:t>
      </w:r>
      <w:r w:rsidR="005E4D71" w:rsidRPr="005E4D71">
        <w:rPr>
          <w:sz w:val="24"/>
          <w:szCs w:val="24"/>
          <w:lang w:val="lt-LT"/>
        </w:rPr>
        <w:t xml:space="preserve"> </w:t>
      </w:r>
      <w:r w:rsidR="005E4D71">
        <w:rPr>
          <w:sz w:val="24"/>
          <w:szCs w:val="24"/>
          <w:lang w:val="lt-LT"/>
        </w:rPr>
        <w:t>Rokiškio Senamiesčio progimnazijai</w:t>
      </w:r>
      <w:r w:rsidR="005E4D71" w:rsidRPr="004516E7">
        <w:rPr>
          <w:sz w:val="24"/>
          <w:szCs w:val="24"/>
          <w:lang w:val="lt-LT"/>
        </w:rPr>
        <w:t xml:space="preserve"> autobus</w:t>
      </w:r>
      <w:r w:rsidR="005E4D71">
        <w:rPr>
          <w:sz w:val="24"/>
          <w:szCs w:val="24"/>
          <w:lang w:val="lt-LT"/>
        </w:rPr>
        <w:t>ą</w:t>
      </w:r>
      <w:r w:rsidR="005E4D71" w:rsidRPr="004516E7">
        <w:rPr>
          <w:i/>
          <w:sz w:val="24"/>
          <w:szCs w:val="24"/>
          <w:lang w:val="lt-LT"/>
        </w:rPr>
        <w:t xml:space="preserve"> </w:t>
      </w:r>
      <w:r w:rsidR="005E4D71" w:rsidRPr="007D002E">
        <w:rPr>
          <w:sz w:val="24"/>
          <w:szCs w:val="24"/>
          <w:lang w:val="lt-LT"/>
        </w:rPr>
        <w:t>„</w:t>
      </w:r>
      <w:proofErr w:type="spellStart"/>
      <w:r w:rsidR="005E4D71" w:rsidRPr="004516E7">
        <w:rPr>
          <w:sz w:val="24"/>
          <w:szCs w:val="24"/>
          <w:lang w:val="lt-LT"/>
        </w:rPr>
        <w:t>Iveco</w:t>
      </w:r>
      <w:proofErr w:type="spellEnd"/>
      <w:r w:rsidR="005E4D71" w:rsidRPr="004516E7">
        <w:rPr>
          <w:sz w:val="24"/>
          <w:szCs w:val="24"/>
          <w:lang w:val="lt-LT"/>
        </w:rPr>
        <w:t xml:space="preserve"> </w:t>
      </w:r>
      <w:proofErr w:type="spellStart"/>
      <w:r w:rsidR="005E4D71" w:rsidRPr="004516E7">
        <w:rPr>
          <w:sz w:val="24"/>
          <w:szCs w:val="24"/>
          <w:lang w:val="lt-LT"/>
        </w:rPr>
        <w:t>Daily</w:t>
      </w:r>
      <w:proofErr w:type="spellEnd"/>
      <w:r w:rsidR="005E4D71" w:rsidRPr="004516E7">
        <w:rPr>
          <w:sz w:val="24"/>
          <w:szCs w:val="24"/>
          <w:lang w:val="lt-LT"/>
        </w:rPr>
        <w:t xml:space="preserve"> 50C15“</w:t>
      </w:r>
      <w:r w:rsidR="005E4D71">
        <w:rPr>
          <w:sz w:val="24"/>
          <w:szCs w:val="24"/>
          <w:lang w:val="lt-LT"/>
        </w:rPr>
        <w:t>, kuris bus perduodamas 1 etape 2018 m. rugpjūčio 28</w:t>
      </w:r>
      <w:r w:rsidR="00802CCF" w:rsidRPr="00802CCF">
        <w:rPr>
          <w:sz w:val="24"/>
          <w:szCs w:val="24"/>
          <w:lang w:val="lt-LT"/>
        </w:rPr>
        <w:t>–</w:t>
      </w:r>
      <w:r w:rsidR="005E4D71">
        <w:rPr>
          <w:sz w:val="24"/>
          <w:szCs w:val="24"/>
          <w:lang w:val="lt-LT"/>
        </w:rPr>
        <w:t>30 d.</w:t>
      </w:r>
      <w:r w:rsidR="00E544A3">
        <w:rPr>
          <w:sz w:val="24"/>
          <w:szCs w:val="24"/>
          <w:lang w:val="lt-LT"/>
        </w:rPr>
        <w:t xml:space="preserve">, </w:t>
      </w:r>
      <w:r w:rsidR="003714CD" w:rsidRPr="00097D58">
        <w:rPr>
          <w:sz w:val="24"/>
          <w:szCs w:val="24"/>
          <w:lang w:val="lt-LT"/>
        </w:rPr>
        <w:t xml:space="preserve">kaimuose, miesteliuose toliau kaip 3 km nuo mokyklos </w:t>
      </w:r>
      <w:r w:rsidR="003714CD" w:rsidRPr="00BA2F3E">
        <w:rPr>
          <w:sz w:val="24"/>
          <w:szCs w:val="24"/>
          <w:lang w:val="lt-LT"/>
        </w:rPr>
        <w:t xml:space="preserve">gyvenantiems pagal priešmokyklinio ir bendrojo ugdymo programas besimokantiems </w:t>
      </w:r>
      <w:r w:rsidR="005E4D71" w:rsidRPr="00BA2F3E">
        <w:rPr>
          <w:sz w:val="24"/>
          <w:szCs w:val="24"/>
          <w:lang w:val="lt-LT"/>
        </w:rPr>
        <w:t xml:space="preserve">22 Kriaunų pagrindinės mokyklos </w:t>
      </w:r>
      <w:r w:rsidR="003714CD" w:rsidRPr="00BA2F3E">
        <w:rPr>
          <w:sz w:val="24"/>
          <w:szCs w:val="24"/>
          <w:lang w:val="lt-LT"/>
        </w:rPr>
        <w:t>mokiniams</w:t>
      </w:r>
      <w:r w:rsidR="005E4D71" w:rsidRPr="00BA2F3E">
        <w:rPr>
          <w:sz w:val="24"/>
          <w:szCs w:val="24"/>
          <w:lang w:val="lt-LT"/>
        </w:rPr>
        <w:t xml:space="preserve"> </w:t>
      </w:r>
      <w:r w:rsidR="0064030B" w:rsidRPr="00BA2F3E">
        <w:rPr>
          <w:sz w:val="24"/>
          <w:szCs w:val="24"/>
          <w:lang w:val="lt-LT"/>
        </w:rPr>
        <w:t xml:space="preserve">vežti </w:t>
      </w:r>
      <w:r w:rsidR="005E4D71" w:rsidRPr="00BA2F3E">
        <w:rPr>
          <w:sz w:val="24"/>
          <w:szCs w:val="24"/>
          <w:lang w:val="lt-LT"/>
        </w:rPr>
        <w:t>į Rokiškio Senamiesčio progimnaziją</w:t>
      </w:r>
      <w:r w:rsidR="003714CD" w:rsidRPr="00BA2F3E">
        <w:rPr>
          <w:sz w:val="24"/>
          <w:szCs w:val="24"/>
          <w:lang w:val="lt-LT"/>
        </w:rPr>
        <w:t xml:space="preserve">, kurie yra pakeitę mokyklą dėl </w:t>
      </w:r>
      <w:r w:rsidR="003F7BF4" w:rsidRPr="00BA2F3E">
        <w:rPr>
          <w:sz w:val="24"/>
          <w:szCs w:val="24"/>
          <w:lang w:val="lt-LT"/>
        </w:rPr>
        <w:t xml:space="preserve">Kriaunų pagrindinės mokyklos </w:t>
      </w:r>
      <w:r w:rsidR="003714CD" w:rsidRPr="00BA2F3E">
        <w:rPr>
          <w:sz w:val="24"/>
          <w:szCs w:val="24"/>
          <w:lang w:val="lt-LT"/>
        </w:rPr>
        <w:t>reorganizavimo</w:t>
      </w:r>
      <w:r w:rsidR="00320790" w:rsidRPr="00BA2F3E">
        <w:rPr>
          <w:sz w:val="24"/>
          <w:szCs w:val="24"/>
          <w:lang w:val="lt-LT"/>
        </w:rPr>
        <w:t xml:space="preserve"> prijungimo būdu</w:t>
      </w:r>
      <w:r w:rsidR="006B0E62" w:rsidRPr="00BA2F3E">
        <w:rPr>
          <w:sz w:val="24"/>
          <w:szCs w:val="24"/>
          <w:lang w:val="lt-LT"/>
        </w:rPr>
        <w:t>.</w:t>
      </w:r>
      <w:r w:rsidR="003714CD" w:rsidRPr="00BA2F3E">
        <w:rPr>
          <w:sz w:val="24"/>
          <w:szCs w:val="24"/>
          <w:lang w:val="lt-LT"/>
        </w:rPr>
        <w:t xml:space="preserve"> </w:t>
      </w:r>
    </w:p>
    <w:p w14:paraId="751DA330" w14:textId="7E97C502" w:rsidR="007D002E" w:rsidRPr="00C16A4F" w:rsidRDefault="00CF38EF" w:rsidP="00E553AA">
      <w:pPr>
        <w:pStyle w:val="Default"/>
        <w:ind w:firstLine="851"/>
        <w:jc w:val="both"/>
      </w:pPr>
      <w:r w:rsidRPr="00BA2F3E">
        <w:t xml:space="preserve">2. </w:t>
      </w:r>
      <w:r w:rsidR="0056457B" w:rsidRPr="00BA2F3E">
        <w:t xml:space="preserve">Rokiškio r. Kamajų Antano Strazdo gimnazijai </w:t>
      </w:r>
      <w:r w:rsidR="0058652A" w:rsidRPr="00BA2F3E">
        <w:t>(toliau</w:t>
      </w:r>
      <w:r w:rsidR="00671C12">
        <w:t xml:space="preserve"> </w:t>
      </w:r>
      <w:r w:rsidR="00671C12" w:rsidRPr="00802CCF">
        <w:t>–</w:t>
      </w:r>
      <w:r w:rsidR="00671C12">
        <w:t xml:space="preserve"> </w:t>
      </w:r>
      <w:r w:rsidR="0058652A" w:rsidRPr="00BA2F3E">
        <w:t>Gimnazija</w:t>
      </w:r>
      <w:r w:rsidR="0058652A">
        <w:t>)</w:t>
      </w:r>
      <w:r w:rsidR="00A84AB0">
        <w:t xml:space="preserve"> </w:t>
      </w:r>
      <w:r w:rsidR="0056457B" w:rsidRPr="004516E7">
        <w:t>M2 klasės autobus</w:t>
      </w:r>
      <w:r w:rsidR="0056457B">
        <w:t>ą</w:t>
      </w:r>
      <w:r w:rsidR="0056457B" w:rsidRPr="004516E7">
        <w:rPr>
          <w:i/>
        </w:rPr>
        <w:t xml:space="preserve"> </w:t>
      </w:r>
      <w:r w:rsidR="0056457B" w:rsidRPr="004516E7">
        <w:t xml:space="preserve">„Volkswagen </w:t>
      </w:r>
      <w:proofErr w:type="spellStart"/>
      <w:r w:rsidR="0056457B" w:rsidRPr="004516E7">
        <w:t>Crafter</w:t>
      </w:r>
      <w:proofErr w:type="spellEnd"/>
      <w:r w:rsidR="0056457B" w:rsidRPr="004516E7">
        <w:t>“</w:t>
      </w:r>
      <w:r w:rsidR="0056457B">
        <w:t>, kuris bus perduodamas 2 etape 2018 m. lapkričio 28</w:t>
      </w:r>
      <w:r w:rsidR="00E544A3" w:rsidRPr="00802CCF">
        <w:t>–</w:t>
      </w:r>
      <w:r w:rsidR="0056457B">
        <w:t>30 d.</w:t>
      </w:r>
      <w:r w:rsidR="00671C12">
        <w:t xml:space="preserve">, </w:t>
      </w:r>
      <w:r w:rsidR="00950DFE" w:rsidRPr="00097D58">
        <w:t xml:space="preserve">kaimuose, miesteliuose toliau kaip 3 km nuo mokyklos gyvenantiems pagal priešmokyklinio ir bendrojo ugdymo programas besimokantiems </w:t>
      </w:r>
      <w:r w:rsidR="000D5B14">
        <w:t>Gimnazijos</w:t>
      </w:r>
      <w:r w:rsidR="00950DFE">
        <w:t xml:space="preserve"> </w:t>
      </w:r>
      <w:r w:rsidR="00950DFE" w:rsidRPr="00097D58">
        <w:t>mokiniams</w:t>
      </w:r>
      <w:r w:rsidR="00950DFE">
        <w:t xml:space="preserve"> vežti</w:t>
      </w:r>
      <w:r w:rsidR="000D5B14">
        <w:t xml:space="preserve">, siekiant pagerinti jų vežiojimo sąlygas ir saugumą, </w:t>
      </w:r>
      <w:r w:rsidR="00EF2889">
        <w:t>(</w:t>
      </w:r>
      <w:r w:rsidR="000D5B14">
        <w:t>pakeičiant</w:t>
      </w:r>
      <w:r w:rsidR="000D5B14" w:rsidRPr="000D5B14">
        <w:rPr>
          <w:sz w:val="20"/>
          <w:szCs w:val="20"/>
        </w:rPr>
        <w:t xml:space="preserve"> </w:t>
      </w:r>
      <w:r w:rsidR="000D5B14" w:rsidRPr="000D5B14">
        <w:t>turimą</w:t>
      </w:r>
      <w:r w:rsidR="000D5B14" w:rsidRPr="00486309">
        <w:rPr>
          <w:sz w:val="20"/>
          <w:szCs w:val="20"/>
        </w:rPr>
        <w:t xml:space="preserve">, </w:t>
      </w:r>
      <w:r w:rsidR="000D5B14" w:rsidRPr="000D5B14">
        <w:t xml:space="preserve">gautą 2002 m. </w:t>
      </w:r>
      <w:r w:rsidR="00671C12">
        <w:t>,,</w:t>
      </w:r>
      <w:r w:rsidR="000D5B14" w:rsidRPr="000D5B14">
        <w:t>M</w:t>
      </w:r>
      <w:r w:rsidR="00671C12" w:rsidRPr="000D5B14">
        <w:t>ercedes</w:t>
      </w:r>
      <w:r w:rsidR="000D5B14" w:rsidRPr="000D5B14">
        <w:t xml:space="preserve"> </w:t>
      </w:r>
      <w:proofErr w:type="spellStart"/>
      <w:r w:rsidR="000D5B14" w:rsidRPr="000D5B14">
        <w:t>B</w:t>
      </w:r>
      <w:r w:rsidR="00671C12" w:rsidRPr="000D5B14">
        <w:t>enz</w:t>
      </w:r>
      <w:proofErr w:type="spellEnd"/>
      <w:r w:rsidR="000D5B14" w:rsidRPr="000D5B14">
        <w:t xml:space="preserve"> 308</w:t>
      </w:r>
      <w:r w:rsidR="00671C12">
        <w:t>“</w:t>
      </w:r>
      <w:r w:rsidR="000D5B14" w:rsidRPr="000D5B14">
        <w:t xml:space="preserve">, perduotą mokyklai 2002 m. gruodžio 13 d. direktoriaus įsakymu. Nusidėvėjimo norma </w:t>
      </w:r>
      <w:r w:rsidR="00671C12">
        <w:t xml:space="preserve">– </w:t>
      </w:r>
      <w:r w:rsidR="000D5B14" w:rsidRPr="000D5B14">
        <w:t>7 m. Po akreditacijos (</w:t>
      </w:r>
      <w:r w:rsidR="00671C12">
        <w:t>b</w:t>
      </w:r>
      <w:r w:rsidR="000D5B14" w:rsidRPr="000D5B14">
        <w:t>ūklė patenkinama, rida 524249 km).</w:t>
      </w:r>
    </w:p>
    <w:p w14:paraId="751DA331" w14:textId="77777777" w:rsidR="00AA23E6" w:rsidRPr="00C16A4F" w:rsidRDefault="00AA23E6" w:rsidP="00E553AA">
      <w:pPr>
        <w:pStyle w:val="Default"/>
        <w:ind w:firstLine="851"/>
        <w:jc w:val="both"/>
        <w:rPr>
          <w:b/>
          <w:bCs/>
        </w:rPr>
      </w:pPr>
      <w:r w:rsidRPr="00C16A4F">
        <w:rPr>
          <w:b/>
          <w:bCs/>
        </w:rPr>
        <w:t>Galimos pasekmės, priėmus siūlomą tarybos sprendimo projektą:</w:t>
      </w:r>
    </w:p>
    <w:p w14:paraId="5AF0E60B" w14:textId="77777777" w:rsidR="00DB005A" w:rsidRDefault="00361562" w:rsidP="00E553AA">
      <w:pPr>
        <w:pStyle w:val="Pagrindinistekstas1"/>
        <w:spacing w:after="20" w:line="240" w:lineRule="auto"/>
        <w:ind w:firstLine="851"/>
        <w:rPr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AA23E6" w:rsidRPr="00C16A4F">
        <w:rPr>
          <w:b/>
          <w:bCs/>
          <w:sz w:val="24"/>
          <w:szCs w:val="24"/>
        </w:rPr>
        <w:t>eigiamos</w:t>
      </w:r>
      <w:r w:rsidR="00576CF0">
        <w:rPr>
          <w:b/>
          <w:bCs/>
          <w:sz w:val="24"/>
          <w:szCs w:val="24"/>
        </w:rPr>
        <w:t>:</w:t>
      </w:r>
    </w:p>
    <w:p w14:paraId="76C7505A" w14:textId="53D7811E" w:rsidR="00DB005A" w:rsidRDefault="00576CF0" w:rsidP="00E553AA">
      <w:pPr>
        <w:pStyle w:val="Pagrindinistekstas1"/>
        <w:spacing w:after="2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bus užtikrintas reorganizuotos Kriaunų pagrindinės mokyklos mokinių pavežimas į Rokiškio Senamiesčio progimnaziją;</w:t>
      </w:r>
    </w:p>
    <w:p w14:paraId="751DA334" w14:textId="66A566A9" w:rsidR="00AA23E6" w:rsidRPr="00C16A4F" w:rsidRDefault="00576CF0" w:rsidP="00E553AA">
      <w:pPr>
        <w:pStyle w:val="Pagrindinistekstas1"/>
        <w:spacing w:after="2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bus užtikrintas Rokiškio r. Kamajų Antano Strazdo gimnazijos mokinių saugumas, pagerintos vežimo sąlygos</w:t>
      </w:r>
      <w:r w:rsidRPr="004516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="00601AD4" w:rsidRPr="00601AD4">
        <w:rPr>
          <w:bCs/>
          <w:sz w:val="24"/>
          <w:szCs w:val="24"/>
        </w:rPr>
        <w:t>sumažės mokinių pavežimo sąnaudos</w:t>
      </w:r>
      <w:r w:rsidRPr="00601AD4">
        <w:rPr>
          <w:sz w:val="24"/>
          <w:szCs w:val="24"/>
        </w:rPr>
        <w:t>.</w:t>
      </w:r>
    </w:p>
    <w:p w14:paraId="33A6DAE7" w14:textId="77777777" w:rsidR="00DF4730" w:rsidRDefault="00361562" w:rsidP="00DF4730">
      <w:pPr>
        <w:pStyle w:val="Default"/>
        <w:ind w:firstLine="851"/>
        <w:jc w:val="both"/>
        <w:rPr>
          <w:bCs/>
        </w:rPr>
      </w:pPr>
      <w:r>
        <w:rPr>
          <w:b/>
          <w:bCs/>
        </w:rPr>
        <w:t>n</w:t>
      </w:r>
      <w:r w:rsidR="00AA23E6" w:rsidRPr="00C16A4F">
        <w:rPr>
          <w:b/>
          <w:bCs/>
        </w:rPr>
        <w:t xml:space="preserve">eigiamos – </w:t>
      </w:r>
      <w:r w:rsidR="00AA23E6" w:rsidRPr="00C16A4F">
        <w:rPr>
          <w:bCs/>
        </w:rPr>
        <w:t>nenumatyta.</w:t>
      </w:r>
    </w:p>
    <w:p w14:paraId="751DA336" w14:textId="2328A6C3" w:rsidR="00AA23E6" w:rsidRPr="00DF4730" w:rsidRDefault="00AA23E6" w:rsidP="00DF4730">
      <w:pPr>
        <w:pStyle w:val="Default"/>
        <w:ind w:firstLine="851"/>
        <w:jc w:val="both"/>
        <w:rPr>
          <w:bCs/>
        </w:rPr>
      </w:pPr>
      <w:r w:rsidRPr="00173FDE">
        <w:rPr>
          <w:b/>
        </w:rPr>
        <w:t>Kokia sprendimo nauda Rokiškio rajono gyventojams.</w:t>
      </w:r>
    </w:p>
    <w:p w14:paraId="49919447" w14:textId="77777777" w:rsidR="00DF4730" w:rsidRDefault="00AA23E6" w:rsidP="00E553AA">
      <w:pPr>
        <w:pStyle w:val="Default"/>
        <w:ind w:firstLine="851"/>
        <w:jc w:val="both"/>
        <w:rPr>
          <w:bCs/>
        </w:rPr>
      </w:pPr>
      <w:r>
        <w:rPr>
          <w:bCs/>
        </w:rPr>
        <w:t>Mokiniai bus pavežami saugiu transportu ir sumažės mokinių pavežimo sąnaudos.</w:t>
      </w:r>
    </w:p>
    <w:p w14:paraId="751DA338" w14:textId="318273F6" w:rsidR="00AA23E6" w:rsidRPr="00DF4730" w:rsidRDefault="00AA23E6" w:rsidP="00E553AA">
      <w:pPr>
        <w:pStyle w:val="Default"/>
        <w:ind w:firstLine="851"/>
        <w:jc w:val="both"/>
        <w:rPr>
          <w:bCs/>
        </w:rPr>
      </w:pPr>
      <w:r w:rsidRPr="00C16A4F">
        <w:rPr>
          <w:b/>
          <w:bCs/>
        </w:rPr>
        <w:t xml:space="preserve">Finansavimo šaltiniai ir lėšų poreikis. </w:t>
      </w:r>
      <w:r w:rsidRPr="00C16A4F">
        <w:t>Projekto įgyvendinimui bus reikalingos papildomos savivaldybės biudžeto lėšos tran</w:t>
      </w:r>
      <w:r w:rsidR="001D0A1E">
        <w:t xml:space="preserve">sporto draudimo (privalomas ir </w:t>
      </w:r>
      <w:r w:rsidR="00DF4730">
        <w:t>kasko</w:t>
      </w:r>
      <w:r w:rsidRPr="00C16A4F">
        <w:t>) .</w:t>
      </w:r>
    </w:p>
    <w:p w14:paraId="751DA339" w14:textId="1A8D215A" w:rsidR="00AA23E6" w:rsidRPr="00E553AA" w:rsidRDefault="00AA23E6" w:rsidP="00E553AA">
      <w:pPr>
        <w:pStyle w:val="Default"/>
        <w:tabs>
          <w:tab w:val="left" w:pos="851"/>
        </w:tabs>
        <w:ind w:firstLine="851"/>
        <w:jc w:val="both"/>
        <w:rPr>
          <w:b/>
        </w:rPr>
      </w:pPr>
      <w:r w:rsidRPr="00E553AA">
        <w:rPr>
          <w:b/>
        </w:rPr>
        <w:t>Suderinamumas su Lietuvos Respublikos galiojančiais teisės norminiais aktais.</w:t>
      </w:r>
    </w:p>
    <w:p w14:paraId="38DB15CB" w14:textId="73223FB9" w:rsidR="00DF4730" w:rsidRDefault="00AA23E6" w:rsidP="00DF4730">
      <w:pPr>
        <w:pStyle w:val="Default"/>
        <w:ind w:firstLine="851"/>
        <w:jc w:val="both"/>
      </w:pPr>
      <w:r w:rsidRPr="00E553AA">
        <w:t>Projektas neprieštara</w:t>
      </w:r>
      <w:r w:rsidR="00DF4730">
        <w:t>uja galiojantiems teisės aktams.</w:t>
      </w:r>
    </w:p>
    <w:p w14:paraId="4F9A4568" w14:textId="47DFE35D" w:rsidR="00E553AA" w:rsidRPr="00DF4730" w:rsidRDefault="00E553AA" w:rsidP="00DF4730">
      <w:pPr>
        <w:pStyle w:val="Default"/>
        <w:ind w:firstLine="851"/>
        <w:jc w:val="both"/>
      </w:pPr>
      <w:r w:rsidRPr="00E553AA">
        <w:rPr>
          <w:b/>
        </w:rPr>
        <w:t xml:space="preserve">Antikorupcinis vertinimas. </w:t>
      </w:r>
      <w:r w:rsidRPr="00E553AA"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7B97DD1C" w14:textId="77777777" w:rsidR="00CF73C7" w:rsidRDefault="00CF73C7" w:rsidP="00AA23E6">
      <w:pPr>
        <w:ind w:right="197"/>
        <w:rPr>
          <w:sz w:val="24"/>
          <w:szCs w:val="24"/>
          <w:lang w:val="lt-LT"/>
        </w:rPr>
      </w:pPr>
    </w:p>
    <w:p w14:paraId="751DA33E" w14:textId="2C1A2D7D" w:rsidR="00AA23E6" w:rsidRPr="00C16A4F" w:rsidRDefault="00AA23E6" w:rsidP="00053469">
      <w:pPr>
        <w:ind w:right="197"/>
        <w:rPr>
          <w:lang w:val="lt-LT"/>
        </w:rPr>
      </w:pPr>
      <w:r w:rsidRPr="00C16A4F">
        <w:rPr>
          <w:sz w:val="24"/>
          <w:szCs w:val="24"/>
          <w:lang w:val="lt-LT"/>
        </w:rPr>
        <w:t>Švietimo s</w:t>
      </w:r>
      <w:r w:rsidR="00BA2854">
        <w:rPr>
          <w:sz w:val="24"/>
          <w:szCs w:val="24"/>
          <w:lang w:val="lt-LT"/>
        </w:rPr>
        <w:t>kyriaus vyriausioji specialistė</w:t>
      </w:r>
      <w:r w:rsidR="00BA2854">
        <w:rPr>
          <w:sz w:val="24"/>
          <w:szCs w:val="24"/>
          <w:lang w:val="lt-LT"/>
        </w:rPr>
        <w:tab/>
      </w:r>
      <w:r w:rsidR="00BA2854">
        <w:rPr>
          <w:sz w:val="24"/>
          <w:szCs w:val="24"/>
          <w:lang w:val="lt-LT"/>
        </w:rPr>
        <w:tab/>
      </w:r>
      <w:r w:rsidR="00BA2854">
        <w:rPr>
          <w:sz w:val="24"/>
          <w:szCs w:val="24"/>
          <w:lang w:val="lt-LT"/>
        </w:rPr>
        <w:tab/>
      </w:r>
      <w:r w:rsidR="00BA2854">
        <w:rPr>
          <w:sz w:val="24"/>
          <w:szCs w:val="24"/>
          <w:lang w:val="lt-LT"/>
        </w:rPr>
        <w:tab/>
      </w:r>
      <w:r w:rsidR="00BA2854">
        <w:rPr>
          <w:sz w:val="24"/>
          <w:szCs w:val="24"/>
          <w:lang w:val="lt-LT"/>
        </w:rPr>
        <w:tab/>
      </w:r>
      <w:r w:rsidR="00BA2854" w:rsidRPr="00BA2854">
        <w:rPr>
          <w:sz w:val="24"/>
          <w:szCs w:val="24"/>
          <w:lang w:val="lt-LT"/>
        </w:rPr>
        <w:t xml:space="preserve"> </w:t>
      </w:r>
      <w:r w:rsidR="00BA2854" w:rsidRPr="00C16A4F">
        <w:rPr>
          <w:sz w:val="24"/>
          <w:szCs w:val="24"/>
          <w:lang w:val="lt-LT"/>
        </w:rPr>
        <w:t>Danutė Kniazytė</w:t>
      </w:r>
    </w:p>
    <w:p w14:paraId="751DA33F" w14:textId="77777777" w:rsidR="00AA23E6" w:rsidRPr="004516E7" w:rsidRDefault="00AA23E6" w:rsidP="004516E7">
      <w:pPr>
        <w:rPr>
          <w:lang w:val="lt-LT"/>
        </w:rPr>
      </w:pPr>
    </w:p>
    <w:sectPr w:rsidR="00AA23E6" w:rsidRPr="004516E7" w:rsidSect="00CF73C7">
      <w:headerReference w:type="first" r:id="rId8"/>
      <w:type w:val="continuous"/>
      <w:pgSz w:w="11906" w:h="16838" w:code="9"/>
      <w:pgMar w:top="1134" w:right="567" w:bottom="568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D73D1" w14:textId="77777777" w:rsidR="007531C9" w:rsidRDefault="007531C9">
      <w:r>
        <w:separator/>
      </w:r>
    </w:p>
  </w:endnote>
  <w:endnote w:type="continuationSeparator" w:id="0">
    <w:p w14:paraId="36201CF2" w14:textId="77777777" w:rsidR="007531C9" w:rsidRDefault="0075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AA395" w14:textId="77777777" w:rsidR="007531C9" w:rsidRDefault="007531C9">
      <w:r>
        <w:separator/>
      </w:r>
    </w:p>
  </w:footnote>
  <w:footnote w:type="continuationSeparator" w:id="0">
    <w:p w14:paraId="2793231C" w14:textId="77777777" w:rsidR="007531C9" w:rsidRDefault="00753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A344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51DA34D" wp14:editId="751DA34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DA345" w14:textId="77777777" w:rsidR="00EB1BFB" w:rsidRDefault="00EB1BFB" w:rsidP="00EB1BFB"/>
  <w:p w14:paraId="751DA346" w14:textId="77777777" w:rsidR="00EB1BFB" w:rsidRDefault="00EB1BFB" w:rsidP="00EB1BFB"/>
  <w:p w14:paraId="751DA347" w14:textId="77777777" w:rsidR="00EB1BFB" w:rsidRDefault="00EB1BFB" w:rsidP="00EB1BFB"/>
  <w:p w14:paraId="751DA348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51DA349" w14:textId="77777777" w:rsidR="00EB1BFB" w:rsidRDefault="00EB1BFB" w:rsidP="00EB1BFB">
    <w:pPr>
      <w:rPr>
        <w:rFonts w:ascii="TimesLT" w:hAnsi="TimesLT"/>
        <w:b/>
        <w:sz w:val="24"/>
      </w:rPr>
    </w:pPr>
  </w:p>
  <w:p w14:paraId="751DA34A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751DA34B" w14:textId="77777777" w:rsidR="00EB1BFB" w:rsidRDefault="00EB1BFB" w:rsidP="00EB1BFB">
    <w:pPr>
      <w:jc w:val="center"/>
      <w:rPr>
        <w:b/>
        <w:sz w:val="26"/>
      </w:rPr>
    </w:pPr>
  </w:p>
  <w:p w14:paraId="751DA34C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67D0"/>
    <w:rsid w:val="0003626C"/>
    <w:rsid w:val="00053469"/>
    <w:rsid w:val="000755C4"/>
    <w:rsid w:val="000848E0"/>
    <w:rsid w:val="000966E9"/>
    <w:rsid w:val="00097D58"/>
    <w:rsid w:val="000B2DCA"/>
    <w:rsid w:val="000B5F0B"/>
    <w:rsid w:val="000D5B14"/>
    <w:rsid w:val="000D5DBA"/>
    <w:rsid w:val="00104AAD"/>
    <w:rsid w:val="001059F4"/>
    <w:rsid w:val="00113C20"/>
    <w:rsid w:val="0012406B"/>
    <w:rsid w:val="00163DCF"/>
    <w:rsid w:val="001C504C"/>
    <w:rsid w:val="001D0A1E"/>
    <w:rsid w:val="001E755B"/>
    <w:rsid w:val="00216A40"/>
    <w:rsid w:val="00320790"/>
    <w:rsid w:val="00361562"/>
    <w:rsid w:val="003714CD"/>
    <w:rsid w:val="00382F6D"/>
    <w:rsid w:val="003A2F5A"/>
    <w:rsid w:val="003F7BF4"/>
    <w:rsid w:val="004245DE"/>
    <w:rsid w:val="00426FB1"/>
    <w:rsid w:val="00441928"/>
    <w:rsid w:val="004516E7"/>
    <w:rsid w:val="00454130"/>
    <w:rsid w:val="004855CF"/>
    <w:rsid w:val="004E5E30"/>
    <w:rsid w:val="00514424"/>
    <w:rsid w:val="0056457B"/>
    <w:rsid w:val="00576CF0"/>
    <w:rsid w:val="0058652A"/>
    <w:rsid w:val="00590F26"/>
    <w:rsid w:val="005E4261"/>
    <w:rsid w:val="005E4D71"/>
    <w:rsid w:val="00601AD4"/>
    <w:rsid w:val="0064030B"/>
    <w:rsid w:val="006404EB"/>
    <w:rsid w:val="00664932"/>
    <w:rsid w:val="0067194A"/>
    <w:rsid w:val="00671C12"/>
    <w:rsid w:val="0068519A"/>
    <w:rsid w:val="006A760B"/>
    <w:rsid w:val="006B0E62"/>
    <w:rsid w:val="006B5AA3"/>
    <w:rsid w:val="006D2A53"/>
    <w:rsid w:val="006E699A"/>
    <w:rsid w:val="00752D30"/>
    <w:rsid w:val="007531C9"/>
    <w:rsid w:val="007D002E"/>
    <w:rsid w:val="007D3AD4"/>
    <w:rsid w:val="00802CCF"/>
    <w:rsid w:val="008C5B03"/>
    <w:rsid w:val="008C7737"/>
    <w:rsid w:val="008E7F5B"/>
    <w:rsid w:val="008F6439"/>
    <w:rsid w:val="00917406"/>
    <w:rsid w:val="009330E9"/>
    <w:rsid w:val="009339A7"/>
    <w:rsid w:val="00950DFE"/>
    <w:rsid w:val="0095691A"/>
    <w:rsid w:val="009C1F16"/>
    <w:rsid w:val="00A419F2"/>
    <w:rsid w:val="00A76927"/>
    <w:rsid w:val="00A84AB0"/>
    <w:rsid w:val="00AA23E6"/>
    <w:rsid w:val="00AC5ABF"/>
    <w:rsid w:val="00AC6EFA"/>
    <w:rsid w:val="00AE3098"/>
    <w:rsid w:val="00B12370"/>
    <w:rsid w:val="00B21FA0"/>
    <w:rsid w:val="00B52CC9"/>
    <w:rsid w:val="00B67C01"/>
    <w:rsid w:val="00BA2854"/>
    <w:rsid w:val="00BA2F3E"/>
    <w:rsid w:val="00BC282F"/>
    <w:rsid w:val="00BF1C9E"/>
    <w:rsid w:val="00C43C49"/>
    <w:rsid w:val="00C64CA2"/>
    <w:rsid w:val="00CA536C"/>
    <w:rsid w:val="00CB349D"/>
    <w:rsid w:val="00CC5051"/>
    <w:rsid w:val="00CF38EF"/>
    <w:rsid w:val="00CF73C7"/>
    <w:rsid w:val="00D0162F"/>
    <w:rsid w:val="00D03033"/>
    <w:rsid w:val="00D25694"/>
    <w:rsid w:val="00D62B76"/>
    <w:rsid w:val="00D661BA"/>
    <w:rsid w:val="00D74931"/>
    <w:rsid w:val="00DB005A"/>
    <w:rsid w:val="00DE5D01"/>
    <w:rsid w:val="00DE738F"/>
    <w:rsid w:val="00DF4730"/>
    <w:rsid w:val="00E544A3"/>
    <w:rsid w:val="00E553AA"/>
    <w:rsid w:val="00E750C3"/>
    <w:rsid w:val="00EB1BFB"/>
    <w:rsid w:val="00EC34CA"/>
    <w:rsid w:val="00EF2889"/>
    <w:rsid w:val="00F550FD"/>
    <w:rsid w:val="00FC78B8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DA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4516E7"/>
    <w:rPr>
      <w:rFonts w:ascii="Calibri" w:eastAsia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AA23E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A23E6"/>
    <w:rPr>
      <w:lang w:val="en-AU"/>
    </w:rPr>
  </w:style>
  <w:style w:type="paragraph" w:styleId="Sraopastraipa">
    <w:name w:val="List Paragraph"/>
    <w:basedOn w:val="prastasis"/>
    <w:uiPriority w:val="34"/>
    <w:qFormat/>
    <w:rsid w:val="0003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4516E7"/>
    <w:rPr>
      <w:rFonts w:ascii="Calibri" w:eastAsia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AA23E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A23E6"/>
    <w:rPr>
      <w:lang w:val="en-AU"/>
    </w:rPr>
  </w:style>
  <w:style w:type="paragraph" w:styleId="Sraopastraipa">
    <w:name w:val="List Paragraph"/>
    <w:basedOn w:val="prastasis"/>
    <w:uiPriority w:val="34"/>
    <w:qFormat/>
    <w:rsid w:val="0003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2018-07-13T07:47:00Z</dcterms:created>
  <dcterms:modified xsi:type="dcterms:W3CDTF">2018-07-13T07:47:00Z</dcterms:modified>
</cp:coreProperties>
</file>